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115"/>
        <w:gridCol w:w="283"/>
        <w:gridCol w:w="1420"/>
        <w:gridCol w:w="283"/>
        <w:gridCol w:w="1412"/>
      </w:tblGrid>
      <w:tr w:rsidR="00220CAE" w:rsidRPr="00D56632" w:rsidTr="009912D4">
        <w:tc>
          <w:tcPr>
            <w:tcW w:w="1255" w:type="pct"/>
            <w:vAlign w:val="center"/>
          </w:tcPr>
          <w:p w:rsidR="00220CAE" w:rsidRPr="00D56632" w:rsidRDefault="00220CAE" w:rsidP="00D56632">
            <w:pPr>
              <w:pStyle w:val="TableSmall"/>
            </w:pPr>
          </w:p>
        </w:tc>
        <w:tc>
          <w:tcPr>
            <w:tcW w:w="2051" w:type="pct"/>
            <w:vAlign w:val="center"/>
          </w:tcPr>
          <w:p w:rsidR="00220CAE" w:rsidRPr="00D56632" w:rsidRDefault="00220CAE" w:rsidP="00D56632">
            <w:pPr>
              <w:pStyle w:val="TableSmall"/>
            </w:pPr>
            <w:proofErr w:type="spellStart"/>
            <w:r>
              <w:t>Hytte</w:t>
            </w:r>
            <w:proofErr w:type="spellEnd"/>
            <w:r w:rsidR="00201830">
              <w:t>:</w:t>
            </w:r>
          </w:p>
        </w:tc>
        <w:tc>
          <w:tcPr>
            <w:tcW w:w="141" w:type="pct"/>
          </w:tcPr>
          <w:p w:rsidR="00220CAE" w:rsidRPr="00D56632" w:rsidRDefault="00220CAE" w:rsidP="00220CAE">
            <w:pPr>
              <w:pStyle w:val="TableSmall"/>
              <w:ind w:left="5" w:hanging="5"/>
              <w:jc w:val="center"/>
            </w:pPr>
          </w:p>
        </w:tc>
        <w:tc>
          <w:tcPr>
            <w:tcW w:w="708" w:type="pct"/>
            <w:vAlign w:val="center"/>
          </w:tcPr>
          <w:p w:rsidR="00220CAE" w:rsidRPr="00D56632" w:rsidRDefault="00201830" w:rsidP="00220CAE">
            <w:pPr>
              <w:pStyle w:val="TableSmall"/>
            </w:pPr>
            <w:proofErr w:type="spellStart"/>
            <w:r>
              <w:t>Ankomst</w:t>
            </w:r>
            <w:r w:rsidR="00220CAE" w:rsidRPr="00D56632">
              <w:t>dato</w:t>
            </w:r>
            <w:proofErr w:type="spellEnd"/>
            <w:r>
              <w:t>:</w:t>
            </w:r>
          </w:p>
        </w:tc>
        <w:tc>
          <w:tcPr>
            <w:tcW w:w="141" w:type="pct"/>
          </w:tcPr>
          <w:p w:rsidR="00220CAE" w:rsidRPr="00D56632" w:rsidRDefault="00220CAE" w:rsidP="00D56632">
            <w:pPr>
              <w:pStyle w:val="TableSmall"/>
              <w:jc w:val="center"/>
            </w:pPr>
          </w:p>
        </w:tc>
        <w:tc>
          <w:tcPr>
            <w:tcW w:w="704" w:type="pct"/>
            <w:vAlign w:val="center"/>
          </w:tcPr>
          <w:p w:rsidR="00220CAE" w:rsidRPr="00D56632" w:rsidRDefault="00220CAE" w:rsidP="00220CAE">
            <w:pPr>
              <w:pStyle w:val="TableSmall"/>
            </w:pPr>
            <w:proofErr w:type="spellStart"/>
            <w:r w:rsidRPr="00D56632">
              <w:t>Avreisedato</w:t>
            </w:r>
            <w:proofErr w:type="spellEnd"/>
            <w:r w:rsidRPr="00D56632">
              <w:t>:</w:t>
            </w:r>
          </w:p>
        </w:tc>
      </w:tr>
      <w:tr w:rsidR="00220CAE" w:rsidRPr="00220CAE" w:rsidTr="009912D4">
        <w:tc>
          <w:tcPr>
            <w:tcW w:w="1255" w:type="pct"/>
            <w:vAlign w:val="center"/>
          </w:tcPr>
          <w:p w:rsidR="00220CAE" w:rsidRPr="00625C1B" w:rsidRDefault="00B72DFC" w:rsidP="00625C1B">
            <w:pPr>
              <w:pStyle w:val="Heading2"/>
              <w:outlineLvl w:val="1"/>
            </w:pPr>
            <w:proofErr w:type="spellStart"/>
            <w:r>
              <w:t>Hytterapport</w:t>
            </w:r>
            <w:proofErr w:type="spellEnd"/>
            <w:r>
              <w:t xml:space="preserve"> for</w:t>
            </w:r>
            <w:r w:rsidR="00220CAE" w:rsidRPr="00625C1B">
              <w:t>: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vAlign w:val="center"/>
          </w:tcPr>
          <w:p w:rsidR="00220CAE" w:rsidRPr="00625C1B" w:rsidRDefault="00220CAE" w:rsidP="00625C1B">
            <w:pPr>
              <w:pStyle w:val="Heading2"/>
              <w:outlineLvl w:val="1"/>
            </w:pPr>
          </w:p>
        </w:tc>
        <w:tc>
          <w:tcPr>
            <w:tcW w:w="141" w:type="pct"/>
          </w:tcPr>
          <w:p w:rsidR="00220CAE" w:rsidRPr="00220CAE" w:rsidRDefault="00220CAE" w:rsidP="000A73DB">
            <w:pPr>
              <w:pStyle w:val="Table"/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625C1B" w:rsidRPr="00220CAE" w:rsidRDefault="00625C1B" w:rsidP="000A73DB">
            <w:pPr>
              <w:pStyle w:val="Table"/>
            </w:pPr>
          </w:p>
        </w:tc>
        <w:tc>
          <w:tcPr>
            <w:tcW w:w="141" w:type="pct"/>
          </w:tcPr>
          <w:p w:rsidR="00220CAE" w:rsidRPr="00220CAE" w:rsidRDefault="00220CAE" w:rsidP="000A73DB">
            <w:pPr>
              <w:pStyle w:val="Table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220CAE" w:rsidRPr="00220CAE" w:rsidRDefault="00220CAE" w:rsidP="000A73DB">
            <w:pPr>
              <w:pStyle w:val="Table"/>
            </w:pPr>
          </w:p>
        </w:tc>
      </w:tr>
    </w:tbl>
    <w:p w:rsidR="00D56632" w:rsidRDefault="00D56632"/>
    <w:p w:rsidR="00220CAE" w:rsidRDefault="00220CAE"/>
    <w:tbl>
      <w:tblPr>
        <w:tblStyle w:val="TableGrid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981"/>
        <w:gridCol w:w="1420"/>
        <w:gridCol w:w="4399"/>
      </w:tblGrid>
      <w:tr w:rsidR="00220CAE" w:rsidRPr="00F65FED" w:rsidTr="00B72DFC">
        <w:trPr>
          <w:trHeight w:val="418"/>
        </w:trPr>
        <w:tc>
          <w:tcPr>
            <w:tcW w:w="2103" w:type="pct"/>
            <w:gridSpan w:val="2"/>
            <w:vAlign w:val="center"/>
          </w:tcPr>
          <w:p w:rsidR="00220CAE" w:rsidRPr="00B241CB" w:rsidRDefault="00220CAE" w:rsidP="00D56632">
            <w:pPr>
              <w:pStyle w:val="TableHeading"/>
            </w:pPr>
            <w:proofErr w:type="spellStart"/>
            <w:r>
              <w:t>Skade</w:t>
            </w:r>
            <w:proofErr w:type="spellEnd"/>
            <w:r>
              <w:t xml:space="preserve">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ankomst</w:t>
            </w:r>
            <w:proofErr w:type="spellEnd"/>
            <w:r>
              <w:t>?</w:t>
            </w:r>
          </w:p>
        </w:tc>
        <w:tc>
          <w:tcPr>
            <w:tcW w:w="707" w:type="pct"/>
            <w:vAlign w:val="center"/>
          </w:tcPr>
          <w:p w:rsidR="00220CAE" w:rsidRPr="00220CAE" w:rsidRDefault="00B72DFC" w:rsidP="00220CAE">
            <w:pPr>
              <w:pStyle w:val="Table"/>
            </w:pPr>
            <w:sdt>
              <w:sdtPr>
                <w:id w:val="-38348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CAE" w:rsidRPr="00220CAE">
              <w:t xml:space="preserve"> </w:t>
            </w:r>
            <w:proofErr w:type="spellStart"/>
            <w:r w:rsidR="00220CAE" w:rsidRPr="00220CAE">
              <w:t>Nei</w:t>
            </w:r>
            <w:proofErr w:type="spellEnd"/>
          </w:p>
        </w:tc>
        <w:tc>
          <w:tcPr>
            <w:tcW w:w="2190" w:type="pct"/>
            <w:vAlign w:val="center"/>
          </w:tcPr>
          <w:p w:rsidR="00220CAE" w:rsidRPr="00220CAE" w:rsidRDefault="00B72DFC" w:rsidP="00220CAE">
            <w:pPr>
              <w:pStyle w:val="Table"/>
            </w:pPr>
            <w:sdt>
              <w:sdtPr>
                <w:id w:val="1447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CAE" w:rsidRPr="00220CAE">
              <w:t xml:space="preserve"> </w:t>
            </w:r>
            <w:proofErr w:type="spellStart"/>
            <w:r w:rsidR="00220CAE">
              <w:t>Ja</w:t>
            </w:r>
            <w:proofErr w:type="spellEnd"/>
          </w:p>
        </w:tc>
      </w:tr>
      <w:tr w:rsidR="00BB1A91" w:rsidRPr="000A73DB" w:rsidTr="00B72DFC">
        <w:trPr>
          <w:trHeight w:val="1495"/>
        </w:trPr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5D55AB" w:rsidRPr="000A73DB" w:rsidRDefault="00D56632" w:rsidP="000A73DB">
            <w:pPr>
              <w:pStyle w:val="TableHeading"/>
              <w:rPr>
                <w:lang w:val="nb-NO"/>
              </w:rPr>
            </w:pPr>
            <w:r w:rsidRPr="000A73DB">
              <w:rPr>
                <w:lang w:val="nb-NO"/>
              </w:rPr>
              <w:t>Hvis</w:t>
            </w:r>
            <w:r w:rsidR="000A73DB">
              <w:rPr>
                <w:lang w:val="nb-NO"/>
              </w:rPr>
              <w:t xml:space="preserve"> «Ja»</w:t>
            </w:r>
            <w:r w:rsidR="000A73DB">
              <w:rPr>
                <w:lang w:val="nb-NO"/>
              </w:rPr>
              <w:br/>
              <w:t>b</w:t>
            </w:r>
            <w:r w:rsidRPr="000A73DB">
              <w:rPr>
                <w:lang w:val="nb-NO"/>
              </w:rPr>
              <w:t>eskriv:</w:t>
            </w:r>
          </w:p>
        </w:tc>
        <w:tc>
          <w:tcPr>
            <w:tcW w:w="4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1B" w:rsidRPr="000A73DB" w:rsidRDefault="00625C1B" w:rsidP="00625C1B">
            <w:pPr>
              <w:pStyle w:val="Table"/>
              <w:rPr>
                <w:lang w:val="nb-NO"/>
              </w:rPr>
            </w:pPr>
          </w:p>
        </w:tc>
      </w:tr>
    </w:tbl>
    <w:p w:rsidR="00D56632" w:rsidRDefault="00D56632">
      <w:pPr>
        <w:rPr>
          <w:lang w:val="nb-NO"/>
        </w:rPr>
      </w:pPr>
    </w:p>
    <w:tbl>
      <w:tblPr>
        <w:tblStyle w:val="TableGrid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5"/>
        <w:gridCol w:w="1418"/>
        <w:gridCol w:w="4396"/>
      </w:tblGrid>
      <w:tr w:rsidR="00A20CD9" w:rsidRPr="000A73DB" w:rsidTr="00B72DFC">
        <w:tc>
          <w:tcPr>
            <w:tcW w:w="2102" w:type="pct"/>
            <w:gridSpan w:val="2"/>
            <w:vAlign w:val="center"/>
          </w:tcPr>
          <w:p w:rsidR="00A20CD9" w:rsidRPr="000A73DB" w:rsidRDefault="00B72DFC" w:rsidP="00FD7797">
            <w:pPr>
              <w:pStyle w:val="TableHeading"/>
              <w:rPr>
                <w:lang w:val="nb-NO"/>
              </w:rPr>
            </w:pPr>
            <w:r>
              <w:rPr>
                <w:lang w:val="nb-NO"/>
              </w:rPr>
              <w:t>M</w:t>
            </w:r>
            <w:r w:rsidR="00A20CD9" w:rsidRPr="000A73DB">
              <w:rPr>
                <w:lang w:val="nb-NO"/>
              </w:rPr>
              <w:t>anglende renhold ved ankomst?</w:t>
            </w:r>
          </w:p>
        </w:tc>
        <w:tc>
          <w:tcPr>
            <w:tcW w:w="707" w:type="pct"/>
            <w:vAlign w:val="center"/>
          </w:tcPr>
          <w:p w:rsidR="00A20CD9" w:rsidRPr="000A73DB" w:rsidRDefault="00B72DFC" w:rsidP="00FD7797">
            <w:pPr>
              <w:pStyle w:val="Table"/>
              <w:rPr>
                <w:lang w:val="nb-NO"/>
              </w:rPr>
            </w:pPr>
            <w:sdt>
              <w:sdtPr>
                <w:rPr>
                  <w:lang w:val="nb-NO"/>
                </w:rPr>
                <w:id w:val="123936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D9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A20CD9" w:rsidRPr="000A73DB">
              <w:rPr>
                <w:lang w:val="nb-NO"/>
              </w:rPr>
              <w:t xml:space="preserve"> Nei</w:t>
            </w:r>
          </w:p>
        </w:tc>
        <w:tc>
          <w:tcPr>
            <w:tcW w:w="2191" w:type="pct"/>
            <w:vAlign w:val="center"/>
          </w:tcPr>
          <w:p w:rsidR="00A20CD9" w:rsidRPr="000A73DB" w:rsidRDefault="00B72DFC" w:rsidP="00FD7797">
            <w:pPr>
              <w:pStyle w:val="Table"/>
              <w:rPr>
                <w:lang w:val="nb-NO"/>
              </w:rPr>
            </w:pPr>
            <w:sdt>
              <w:sdtPr>
                <w:rPr>
                  <w:lang w:val="nb-NO"/>
                </w:rPr>
                <w:id w:val="128869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D9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A20CD9" w:rsidRPr="000A73DB">
              <w:rPr>
                <w:lang w:val="nb-NO"/>
              </w:rPr>
              <w:t xml:space="preserve"> Ja</w:t>
            </w:r>
          </w:p>
        </w:tc>
      </w:tr>
      <w:tr w:rsidR="00625C1B" w:rsidRPr="000A73DB" w:rsidTr="009912D4">
        <w:trPr>
          <w:trHeight w:val="1701"/>
        </w:trPr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25C1B" w:rsidRPr="000A73DB" w:rsidRDefault="00625C1B" w:rsidP="004D09A6">
            <w:pPr>
              <w:pStyle w:val="TableHeading"/>
              <w:rPr>
                <w:lang w:val="nb-NO"/>
              </w:rPr>
            </w:pPr>
            <w:r w:rsidRPr="000A73DB">
              <w:rPr>
                <w:lang w:val="nb-NO"/>
              </w:rPr>
              <w:t>Hvis</w:t>
            </w:r>
            <w:r>
              <w:rPr>
                <w:lang w:val="nb-NO"/>
              </w:rPr>
              <w:t xml:space="preserve"> «Ja»</w:t>
            </w:r>
            <w:r>
              <w:rPr>
                <w:lang w:val="nb-NO"/>
              </w:rPr>
              <w:br/>
              <w:t>b</w:t>
            </w:r>
            <w:r w:rsidRPr="000A73DB">
              <w:rPr>
                <w:lang w:val="nb-NO"/>
              </w:rPr>
              <w:t>eskriv:</w:t>
            </w:r>
          </w:p>
        </w:tc>
        <w:tc>
          <w:tcPr>
            <w:tcW w:w="4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1B" w:rsidRPr="000A73DB" w:rsidRDefault="00625C1B" w:rsidP="004D09A6">
            <w:pPr>
              <w:pStyle w:val="Table"/>
              <w:rPr>
                <w:lang w:val="nb-NO"/>
              </w:rPr>
            </w:pPr>
          </w:p>
        </w:tc>
      </w:tr>
    </w:tbl>
    <w:p w:rsidR="00625C1B" w:rsidRDefault="00625C1B" w:rsidP="00625C1B">
      <w:pPr>
        <w:rPr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924"/>
        <w:gridCol w:w="1276"/>
        <w:gridCol w:w="709"/>
        <w:gridCol w:w="4394"/>
      </w:tblGrid>
      <w:tr w:rsidR="00625C1B" w:rsidTr="009912D4">
        <w:tc>
          <w:tcPr>
            <w:tcW w:w="10031" w:type="dxa"/>
            <w:gridSpan w:val="5"/>
            <w:tcBorders>
              <w:bottom w:val="single" w:sz="4" w:space="0" w:color="auto"/>
            </w:tcBorders>
            <w:vAlign w:val="center"/>
          </w:tcPr>
          <w:p w:rsidR="00625C1B" w:rsidRPr="000A73DB" w:rsidRDefault="00625C1B" w:rsidP="00EE0C4F">
            <w:pPr>
              <w:pStyle w:val="TableHeading"/>
              <w:rPr>
                <w:lang w:val="nb-NO"/>
              </w:rPr>
            </w:pPr>
            <w:r>
              <w:rPr>
                <w:lang w:val="nb-NO"/>
              </w:rPr>
              <w:t>Andre feil/mangler ved eksisterende utstyr og/eller inventar</w:t>
            </w:r>
            <w:r w:rsidR="00EE0C4F">
              <w:rPr>
                <w:lang w:val="nb-NO"/>
              </w:rPr>
              <w:t>.</w:t>
            </w:r>
            <w:r w:rsidR="00EE0C4F" w:rsidRPr="00EE0C4F">
              <w:rPr>
                <w:b w:val="0"/>
                <w:bCs w:val="0"/>
                <w:lang w:val="nb-NO"/>
              </w:rPr>
              <w:t xml:space="preserve"> </w:t>
            </w:r>
            <w:r w:rsidR="00EE0C4F">
              <w:rPr>
                <w:b w:val="0"/>
                <w:bCs w:val="0"/>
                <w:lang w:val="nb-NO"/>
              </w:rPr>
              <w:t>Se også</w:t>
            </w:r>
            <w:r w:rsidR="00EE0C4F" w:rsidRPr="00EE0C4F">
              <w:rPr>
                <w:b w:val="0"/>
                <w:bCs w:val="0"/>
                <w:lang w:val="nb-NO"/>
              </w:rPr>
              <w:t xml:space="preserve"> side 2.</w:t>
            </w:r>
          </w:p>
        </w:tc>
      </w:tr>
      <w:tr w:rsidR="00625C1B" w:rsidTr="009912D4">
        <w:trPr>
          <w:trHeight w:val="170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B" w:rsidRPr="00EE0C4F" w:rsidRDefault="00625C1B" w:rsidP="00625C1B">
            <w:pPr>
              <w:pStyle w:val="Table"/>
              <w:rPr>
                <w:lang w:val="nb-NO"/>
              </w:rPr>
            </w:pPr>
          </w:p>
        </w:tc>
      </w:tr>
      <w:tr w:rsidR="00625C1B" w:rsidTr="009912D4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1B" w:rsidRPr="000A73DB" w:rsidRDefault="00625C1B" w:rsidP="004D09A6">
            <w:pPr>
              <w:pStyle w:val="TableHeading"/>
              <w:rPr>
                <w:lang w:val="nb-NO"/>
              </w:rPr>
            </w:pPr>
            <w:r>
              <w:rPr>
                <w:lang w:val="nb-NO"/>
              </w:rPr>
              <w:t>Andre kommentarer og/eller forslag til forbedringer</w:t>
            </w:r>
          </w:p>
        </w:tc>
      </w:tr>
      <w:tr w:rsidR="00625C1B" w:rsidTr="009912D4">
        <w:trPr>
          <w:trHeight w:val="170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B" w:rsidRPr="00625C1B" w:rsidRDefault="00625C1B" w:rsidP="00625C1B">
            <w:pPr>
              <w:pStyle w:val="Table"/>
              <w:rPr>
                <w:lang w:val="nb-NO"/>
              </w:rPr>
            </w:pPr>
          </w:p>
        </w:tc>
      </w:tr>
      <w:tr w:rsidR="00EE0C4F" w:rsidTr="00EC7B6B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DFC" w:rsidRDefault="00B72DFC" w:rsidP="004D09A6">
            <w:pPr>
              <w:pStyle w:val="TableHeading"/>
              <w:rPr>
                <w:lang w:val="nb-NO"/>
              </w:rPr>
            </w:pPr>
          </w:p>
          <w:p w:rsidR="00B72DFC" w:rsidRDefault="00B72DFC" w:rsidP="004D09A6">
            <w:pPr>
              <w:pStyle w:val="TableHeading"/>
              <w:rPr>
                <w:lang w:val="nb-NO"/>
              </w:rPr>
            </w:pPr>
          </w:p>
          <w:p w:rsidR="00EE0C4F" w:rsidRPr="000A73DB" w:rsidRDefault="00B72DFC" w:rsidP="00B72DFC">
            <w:pPr>
              <w:pStyle w:val="TableHeading"/>
              <w:rPr>
                <w:lang w:val="nb-NO"/>
              </w:rPr>
            </w:pPr>
            <w:r>
              <w:rPr>
                <w:lang w:val="nb-NO"/>
              </w:rPr>
              <w:t>Kun f</w:t>
            </w:r>
            <w:r w:rsidR="00EE0C4F">
              <w:rPr>
                <w:lang w:val="nb-NO"/>
              </w:rPr>
              <w:t>or hytter med båt</w:t>
            </w:r>
          </w:p>
        </w:tc>
      </w:tr>
      <w:tr w:rsidR="00EE0C4F" w:rsidRPr="00201830" w:rsidTr="00EC7B6B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C4F" w:rsidRPr="000A73DB" w:rsidRDefault="00EE0C4F" w:rsidP="004D09A6">
            <w:pPr>
              <w:pStyle w:val="TableHeading"/>
              <w:rPr>
                <w:lang w:val="nb-NO"/>
              </w:rPr>
            </w:pPr>
            <w:r>
              <w:rPr>
                <w:lang w:val="nb-NO"/>
              </w:rPr>
              <w:t>Jeg bekrefter at drivstofftank er fylt opp ved avreise: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4F" w:rsidRPr="000A73DB" w:rsidRDefault="00B72DFC" w:rsidP="00EE0C4F">
            <w:pPr>
              <w:pStyle w:val="Table"/>
              <w:rPr>
                <w:lang w:val="nb-NO"/>
              </w:rPr>
            </w:pPr>
            <w:sdt>
              <w:sdtPr>
                <w:rPr>
                  <w:lang w:val="nb-NO"/>
                </w:rPr>
                <w:id w:val="19552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4F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EE0C4F" w:rsidRPr="000A73DB">
              <w:rPr>
                <w:lang w:val="nb-NO"/>
              </w:rPr>
              <w:t xml:space="preserve"> </w:t>
            </w:r>
            <w:r w:rsidR="00EE0C4F">
              <w:rPr>
                <w:lang w:val="nb-NO"/>
              </w:rPr>
              <w:t>Kryss av og signer nederst.</w:t>
            </w:r>
          </w:p>
        </w:tc>
      </w:tr>
      <w:tr w:rsidR="00EE0C4F" w:rsidRPr="00201830" w:rsidTr="00EC7B6B">
        <w:tc>
          <w:tcPr>
            <w:tcW w:w="10031" w:type="dxa"/>
            <w:gridSpan w:val="5"/>
            <w:tcBorders>
              <w:top w:val="single" w:sz="4" w:space="0" w:color="auto"/>
            </w:tcBorders>
            <w:vAlign w:val="center"/>
          </w:tcPr>
          <w:p w:rsidR="009912D4" w:rsidRDefault="009912D4" w:rsidP="004D09A6">
            <w:pPr>
              <w:pStyle w:val="TableHeading"/>
              <w:rPr>
                <w:lang w:val="nb-NO"/>
              </w:rPr>
            </w:pPr>
          </w:p>
          <w:p w:rsidR="00B72DFC" w:rsidRDefault="00B72DFC" w:rsidP="004D09A6">
            <w:pPr>
              <w:pStyle w:val="TableHeading"/>
              <w:rPr>
                <w:lang w:val="nb-NO"/>
              </w:rPr>
            </w:pPr>
          </w:p>
          <w:p w:rsidR="00B72DFC" w:rsidRDefault="00B72DFC" w:rsidP="004D09A6">
            <w:pPr>
              <w:pStyle w:val="TableHeading"/>
              <w:rPr>
                <w:lang w:val="nb-NO"/>
              </w:rPr>
            </w:pPr>
          </w:p>
          <w:p w:rsidR="00EE0C4F" w:rsidRDefault="00EE0C4F" w:rsidP="004D09A6">
            <w:pPr>
              <w:pStyle w:val="TableHeading"/>
              <w:rPr>
                <w:lang w:val="nb-NO"/>
              </w:rPr>
            </w:pPr>
            <w:r>
              <w:rPr>
                <w:lang w:val="nb-NO"/>
              </w:rPr>
              <w:t>Jeg bekrefter at hytta er rengjort ved avreise.</w:t>
            </w:r>
          </w:p>
        </w:tc>
      </w:tr>
      <w:tr w:rsidR="00EE0C4F" w:rsidRPr="000A73DB" w:rsidTr="009912D4">
        <w:tc>
          <w:tcPr>
            <w:tcW w:w="728" w:type="dxa"/>
            <w:vAlign w:val="center"/>
          </w:tcPr>
          <w:p w:rsidR="00EE0C4F" w:rsidRPr="000A73DB" w:rsidRDefault="00EE0C4F" w:rsidP="004D09A6">
            <w:pPr>
              <w:pStyle w:val="TableHeading"/>
              <w:rPr>
                <w:lang w:val="nb-NO"/>
              </w:rPr>
            </w:pPr>
            <w:r>
              <w:rPr>
                <w:lang w:val="nb-NO"/>
              </w:rPr>
              <w:t>Dato: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EE0C4F" w:rsidRPr="000A73DB" w:rsidRDefault="00EE0C4F" w:rsidP="004D09A6">
            <w:pPr>
              <w:pStyle w:val="Table"/>
              <w:rPr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EE0C4F" w:rsidRPr="000A73DB" w:rsidRDefault="00EE0C4F" w:rsidP="009912D4">
            <w:pPr>
              <w:pStyle w:val="TableHeading"/>
              <w:jc w:val="right"/>
              <w:rPr>
                <w:lang w:val="nb-NO"/>
              </w:rPr>
            </w:pPr>
            <w:r>
              <w:rPr>
                <w:lang w:val="nb-NO"/>
              </w:rPr>
              <w:t>Signatur: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EE0C4F" w:rsidRPr="000A73DB" w:rsidRDefault="00EE0C4F" w:rsidP="004D09A6">
            <w:pPr>
              <w:pStyle w:val="Table"/>
              <w:rPr>
                <w:lang w:val="nb-NO"/>
              </w:rPr>
            </w:pPr>
          </w:p>
        </w:tc>
      </w:tr>
    </w:tbl>
    <w:p w:rsidR="00B72DFC" w:rsidRDefault="00B72DFC" w:rsidP="00B72DFC">
      <w:pPr>
        <w:rPr>
          <w:rFonts w:cs="Arial"/>
          <w:i/>
          <w:iCs/>
          <w:color w:val="000000" w:themeColor="text1"/>
          <w:szCs w:val="20"/>
          <w:lang w:val="nb-NO"/>
        </w:rPr>
      </w:pPr>
      <w:bookmarkStart w:id="0" w:name="_GoBack"/>
      <w:bookmarkEnd w:id="0"/>
    </w:p>
    <w:p w:rsidR="006235BD" w:rsidRDefault="006235BD" w:rsidP="00B72DFC">
      <w:pPr>
        <w:rPr>
          <w:rFonts w:cs="Arial"/>
          <w:color w:val="1F497D"/>
          <w:szCs w:val="20"/>
          <w:lang w:val="nb-NO"/>
        </w:rPr>
      </w:pPr>
      <w:r>
        <w:rPr>
          <w:rFonts w:cs="Arial"/>
          <w:color w:val="1F497D"/>
          <w:szCs w:val="20"/>
          <w:lang w:val="nb-NO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5245"/>
      </w:tblGrid>
      <w:tr w:rsidR="006235BD" w:rsidRPr="00201830" w:rsidTr="009912D4">
        <w:tc>
          <w:tcPr>
            <w:tcW w:w="10031" w:type="dxa"/>
            <w:gridSpan w:val="3"/>
          </w:tcPr>
          <w:p w:rsidR="006235BD" w:rsidRPr="000A73DB" w:rsidRDefault="006235BD" w:rsidP="004D09A6">
            <w:pPr>
              <w:pStyle w:val="TableHeading"/>
              <w:rPr>
                <w:lang w:val="nb-NO"/>
              </w:rPr>
            </w:pPr>
            <w:r>
              <w:rPr>
                <w:lang w:val="nb-NO"/>
              </w:rPr>
              <w:lastRenderedPageBreak/>
              <w:t>Vennligst kryss av for hva som mangler, slik at vi kan supplere snarest mulig</w:t>
            </w: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lang w:val="nb-NO"/>
              </w:rPr>
            </w:pPr>
            <w:sdt>
              <w:sdtPr>
                <w:rPr>
                  <w:lang w:val="nb-NO"/>
                </w:rPr>
                <w:id w:val="-17846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Grønnsåpe</w:t>
            </w:r>
          </w:p>
        </w:tc>
        <w:tc>
          <w:tcPr>
            <w:tcW w:w="850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  <w:tc>
          <w:tcPr>
            <w:tcW w:w="5245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-8090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Gulvfiller</w:t>
            </w:r>
          </w:p>
        </w:tc>
        <w:tc>
          <w:tcPr>
            <w:tcW w:w="850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  <w:tc>
          <w:tcPr>
            <w:tcW w:w="5245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20429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Oppvaskfiller</w:t>
            </w:r>
          </w:p>
        </w:tc>
        <w:tc>
          <w:tcPr>
            <w:tcW w:w="850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  <w:tc>
          <w:tcPr>
            <w:tcW w:w="5245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-24140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Oppvaskmiddel (Zalo)</w:t>
            </w:r>
          </w:p>
        </w:tc>
        <w:tc>
          <w:tcPr>
            <w:tcW w:w="850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  <w:tc>
          <w:tcPr>
            <w:tcW w:w="5245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14031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Skurekrem (</w:t>
            </w:r>
            <w:proofErr w:type="spellStart"/>
            <w:r w:rsidR="006235BD">
              <w:rPr>
                <w:lang w:val="nb-NO"/>
              </w:rPr>
              <w:t>Jif</w:t>
            </w:r>
            <w:proofErr w:type="spellEnd"/>
            <w:r w:rsidR="006235BD">
              <w:rPr>
                <w:lang w:val="nb-NO"/>
              </w:rPr>
              <w:t>)</w:t>
            </w:r>
          </w:p>
        </w:tc>
        <w:tc>
          <w:tcPr>
            <w:tcW w:w="850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  <w:tc>
          <w:tcPr>
            <w:tcW w:w="5245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13774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Oppvaskmiddel for toalett</w:t>
            </w:r>
          </w:p>
        </w:tc>
        <w:tc>
          <w:tcPr>
            <w:tcW w:w="850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  <w:tc>
          <w:tcPr>
            <w:tcW w:w="5245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-169683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Vaskemiddel for oppvaskmaskin</w:t>
            </w:r>
          </w:p>
        </w:tc>
        <w:tc>
          <w:tcPr>
            <w:tcW w:w="850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  <w:tc>
          <w:tcPr>
            <w:tcW w:w="5245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172632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Skyllemiddel til oppvaskmaskin</w:t>
            </w:r>
          </w:p>
        </w:tc>
        <w:tc>
          <w:tcPr>
            <w:tcW w:w="850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  <w:tc>
          <w:tcPr>
            <w:tcW w:w="5245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-11791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Støvsugerposer</w:t>
            </w:r>
          </w:p>
        </w:tc>
        <w:tc>
          <w:tcPr>
            <w:tcW w:w="850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  <w:tc>
          <w:tcPr>
            <w:tcW w:w="5245" w:type="dxa"/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8614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Lyspære</w:t>
            </w:r>
          </w:p>
        </w:tc>
        <w:tc>
          <w:tcPr>
            <w:tcW w:w="850" w:type="dxa"/>
            <w:vAlign w:val="center"/>
          </w:tcPr>
          <w:p w:rsidR="006235BD" w:rsidRPr="006235BD" w:rsidRDefault="009912D4" w:rsidP="006235BD">
            <w:pPr>
              <w:pStyle w:val="Table"/>
            </w:pPr>
            <w:r>
              <w:t>Type: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-3505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Lysrør</w:t>
            </w:r>
          </w:p>
        </w:tc>
        <w:tc>
          <w:tcPr>
            <w:tcW w:w="850" w:type="dxa"/>
            <w:vAlign w:val="center"/>
          </w:tcPr>
          <w:p w:rsidR="006235BD" w:rsidRPr="006235BD" w:rsidRDefault="009912D4" w:rsidP="006235BD">
            <w:pPr>
              <w:pStyle w:val="Table"/>
            </w:pPr>
            <w:r>
              <w:t>Type: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  <w:tr w:rsidR="006235BD" w:rsidRPr="000A73DB" w:rsidTr="009912D4">
        <w:tc>
          <w:tcPr>
            <w:tcW w:w="3936" w:type="dxa"/>
            <w:vAlign w:val="center"/>
          </w:tcPr>
          <w:p w:rsidR="006235BD" w:rsidRPr="000A73DB" w:rsidRDefault="00B72DFC" w:rsidP="006235BD">
            <w:pPr>
              <w:pStyle w:val="Table"/>
              <w:rPr>
                <w:rFonts w:ascii="MS Gothic" w:eastAsia="MS Gothic" w:hAnsi="MS Gothic" w:cs="MS Gothic"/>
                <w:lang w:val="nb-NO"/>
              </w:rPr>
            </w:pPr>
            <w:sdt>
              <w:sdtPr>
                <w:rPr>
                  <w:lang w:val="nb-NO"/>
                </w:rPr>
                <w:id w:val="-113355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BD" w:rsidRPr="000A73DB">
                  <w:rPr>
                    <w:rFonts w:ascii="MS Gothic" w:eastAsia="MS Gothic" w:hAnsi="MS Gothic" w:cs="MS Gothic" w:hint="eastAsia"/>
                    <w:lang w:val="nb-NO"/>
                  </w:rPr>
                  <w:t>☐</w:t>
                </w:r>
              </w:sdtContent>
            </w:sdt>
            <w:r w:rsidR="006235BD" w:rsidRPr="000A73DB">
              <w:rPr>
                <w:lang w:val="nb-NO"/>
              </w:rPr>
              <w:t xml:space="preserve"> </w:t>
            </w:r>
            <w:r w:rsidR="006235BD">
              <w:rPr>
                <w:lang w:val="nb-NO"/>
              </w:rPr>
              <w:t>Lyspære / Lysrør (annen type)</w:t>
            </w:r>
          </w:p>
        </w:tc>
        <w:tc>
          <w:tcPr>
            <w:tcW w:w="850" w:type="dxa"/>
            <w:vAlign w:val="center"/>
          </w:tcPr>
          <w:p w:rsidR="006235BD" w:rsidRPr="006235BD" w:rsidRDefault="009912D4" w:rsidP="006235BD">
            <w:pPr>
              <w:pStyle w:val="Table"/>
            </w:pPr>
            <w:r>
              <w:t>Type: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BD" w:rsidRPr="006235BD" w:rsidRDefault="006235BD" w:rsidP="006235BD">
            <w:pPr>
              <w:pStyle w:val="Table"/>
            </w:pPr>
          </w:p>
        </w:tc>
      </w:tr>
    </w:tbl>
    <w:p w:rsidR="00EE0C4F" w:rsidRDefault="00EE0C4F" w:rsidP="006235BD">
      <w:pPr>
        <w:rPr>
          <w:rFonts w:cs="Arial"/>
          <w:color w:val="1F497D"/>
          <w:szCs w:val="20"/>
          <w:lang w:val="nb-NO"/>
        </w:rPr>
      </w:pPr>
    </w:p>
    <w:p w:rsidR="00B757A1" w:rsidRDefault="00B757A1" w:rsidP="006235BD">
      <w:pPr>
        <w:rPr>
          <w:rFonts w:cs="Arial"/>
          <w:color w:val="1F497D"/>
          <w:szCs w:val="20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757A1" w:rsidTr="00B757A1"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B757A1" w:rsidRPr="000A73DB" w:rsidRDefault="00B757A1" w:rsidP="004D09A6">
            <w:pPr>
              <w:pStyle w:val="TableHeading"/>
              <w:rPr>
                <w:lang w:val="nb-NO"/>
              </w:rPr>
            </w:pPr>
            <w:r>
              <w:rPr>
                <w:lang w:val="nb-NO"/>
              </w:rPr>
              <w:t>Annet</w:t>
            </w:r>
          </w:p>
        </w:tc>
      </w:tr>
      <w:tr w:rsidR="00B757A1" w:rsidTr="00B757A1">
        <w:trPr>
          <w:trHeight w:val="453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1" w:rsidRPr="00625C1B" w:rsidRDefault="00B757A1" w:rsidP="004D09A6">
            <w:pPr>
              <w:pStyle w:val="Table"/>
              <w:rPr>
                <w:lang w:val="nb-NO"/>
              </w:rPr>
            </w:pPr>
          </w:p>
        </w:tc>
      </w:tr>
    </w:tbl>
    <w:p w:rsidR="00B757A1" w:rsidRDefault="00B757A1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color w:val="1F497D"/>
          <w:szCs w:val="20"/>
          <w:lang w:val="nb-NO"/>
        </w:rPr>
      </w:pPr>
    </w:p>
    <w:p w:rsidR="00B72DFC" w:rsidRDefault="00B72DFC" w:rsidP="006235BD">
      <w:pPr>
        <w:rPr>
          <w:rFonts w:cs="Arial"/>
          <w:i/>
          <w:iCs/>
          <w:color w:val="000000" w:themeColor="text1"/>
          <w:szCs w:val="20"/>
          <w:lang w:val="nb-NO"/>
        </w:rPr>
      </w:pPr>
    </w:p>
    <w:p w:rsidR="00B72DFC" w:rsidRDefault="00B72DFC" w:rsidP="006235BD">
      <w:pPr>
        <w:rPr>
          <w:rFonts w:cs="Arial"/>
          <w:i/>
          <w:iCs/>
          <w:color w:val="000000" w:themeColor="text1"/>
          <w:szCs w:val="20"/>
          <w:lang w:val="nb-NO"/>
        </w:rPr>
      </w:pPr>
    </w:p>
    <w:p w:rsidR="00B72DFC" w:rsidRPr="00B72DFC" w:rsidRDefault="00B72DFC" w:rsidP="006235BD">
      <w:pPr>
        <w:rPr>
          <w:rFonts w:cs="Arial"/>
          <w:color w:val="1F497D"/>
          <w:szCs w:val="20"/>
          <w:lang w:val="nb-NO"/>
        </w:rPr>
      </w:pPr>
      <w:r w:rsidRPr="00B72DFC">
        <w:rPr>
          <w:rFonts w:cs="Arial"/>
          <w:i/>
          <w:iCs/>
          <w:color w:val="000000" w:themeColor="text1"/>
          <w:szCs w:val="20"/>
          <w:lang w:val="nb-NO"/>
        </w:rPr>
        <w:t xml:space="preserve">Utfylt hytterapport sendes på e-post til </w:t>
      </w:r>
      <w:hyperlink r:id="rId10" w:history="1">
        <w:r w:rsidRPr="002D430C">
          <w:rPr>
            <w:rStyle w:val="Hyperlink"/>
            <w:rFonts w:cs="Arial"/>
            <w:i/>
            <w:iCs/>
            <w:szCs w:val="20"/>
            <w:lang w:val="nb-NO"/>
          </w:rPr>
          <w:t>AKTIV-cabins@akersolutions.com</w:t>
        </w:r>
      </w:hyperlink>
      <w:r>
        <w:rPr>
          <w:rFonts w:cs="Arial"/>
          <w:i/>
          <w:iCs/>
          <w:color w:val="1F497D"/>
          <w:szCs w:val="20"/>
          <w:lang w:val="nb-NO"/>
        </w:rPr>
        <w:t xml:space="preserve"> </w:t>
      </w:r>
      <w:r w:rsidRPr="00B72DFC">
        <w:rPr>
          <w:rFonts w:cs="Arial"/>
          <w:i/>
          <w:iCs/>
          <w:color w:val="000000" w:themeColor="text1"/>
          <w:szCs w:val="20"/>
          <w:lang w:val="nb-NO"/>
        </w:rPr>
        <w:t>eller til hytteansvarlig.</w:t>
      </w:r>
    </w:p>
    <w:sectPr w:rsidR="00B72DFC" w:rsidRPr="00B72DFC" w:rsidSect="007126CE">
      <w:headerReference w:type="default" r:id="rId11"/>
      <w:footerReference w:type="default" r:id="rId12"/>
      <w:headerReference w:type="first" r:id="rId13"/>
      <w:pgSz w:w="11907" w:h="16839" w:code="9"/>
      <w:pgMar w:top="1418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DE" w:rsidRDefault="000F6FDE" w:rsidP="005204E5">
      <w:r>
        <w:separator/>
      </w:r>
    </w:p>
  </w:endnote>
  <w:endnote w:type="continuationSeparator" w:id="0">
    <w:p w:rsidR="000F6FDE" w:rsidRDefault="000F6FDE" w:rsidP="005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3175"/>
    </w:tblGrid>
    <w:tr w:rsidR="001E5B02" w:rsidTr="00A15592">
      <w:trPr>
        <w:cantSplit/>
        <w:trHeight w:hRule="exact" w:val="369"/>
      </w:trPr>
      <w:tc>
        <w:tcPr>
          <w:tcW w:w="6464" w:type="dxa"/>
        </w:tcPr>
        <w:p w:rsidR="001E5B02" w:rsidRPr="0030429E" w:rsidRDefault="001E5B02" w:rsidP="007E4E4B">
          <w:pPr>
            <w:pStyle w:val="Address"/>
            <w:spacing w:line="180" w:lineRule="exact"/>
          </w:pPr>
        </w:p>
      </w:tc>
      <w:tc>
        <w:tcPr>
          <w:tcW w:w="3175" w:type="dxa"/>
        </w:tcPr>
        <w:p w:rsidR="001E5B02" w:rsidRDefault="00201830" w:rsidP="00201830">
          <w:pPr>
            <w:pStyle w:val="Address"/>
            <w:spacing w:line="180" w:lineRule="exact"/>
            <w:jc w:val="right"/>
          </w:pPr>
          <w:r>
            <w:t>Side</w:t>
          </w:r>
          <w:r w:rsidR="001E5B02">
            <w:t xml:space="preserve"> </w:t>
          </w:r>
          <w:r w:rsidR="001E5B02">
            <w:fldChar w:fldCharType="begin"/>
          </w:r>
          <w:r w:rsidR="001E5B02">
            <w:instrText xml:space="preserve"> PAGE   \* MERGEFORMAT </w:instrText>
          </w:r>
          <w:r w:rsidR="001E5B02">
            <w:fldChar w:fldCharType="separate"/>
          </w:r>
          <w:r w:rsidR="00B72DFC">
            <w:rPr>
              <w:noProof/>
            </w:rPr>
            <w:t>1</w:t>
          </w:r>
          <w:r w:rsidR="001E5B02">
            <w:fldChar w:fldCharType="end"/>
          </w:r>
          <w:r>
            <w:t xml:space="preserve"> </w:t>
          </w:r>
          <w:proofErr w:type="spellStart"/>
          <w:r>
            <w:t>av</w:t>
          </w:r>
          <w:proofErr w:type="spellEnd"/>
          <w:r w:rsidR="001E5B02">
            <w:t xml:space="preserve"> </w:t>
          </w:r>
          <w:r w:rsidR="00B72DFC">
            <w:fldChar w:fldCharType="begin"/>
          </w:r>
          <w:r w:rsidR="00B72DFC">
            <w:instrText xml:space="preserve"> NUMPAGES   \* MERGEFORMAT </w:instrText>
          </w:r>
          <w:r w:rsidR="00B72DFC">
            <w:fldChar w:fldCharType="separate"/>
          </w:r>
          <w:r w:rsidR="00B72DFC">
            <w:rPr>
              <w:noProof/>
            </w:rPr>
            <w:t>2</w:t>
          </w:r>
          <w:r w:rsidR="00B72DFC">
            <w:rPr>
              <w:noProof/>
            </w:rPr>
            <w:fldChar w:fldCharType="end"/>
          </w:r>
        </w:p>
      </w:tc>
    </w:tr>
  </w:tbl>
  <w:p w:rsidR="001E5B02" w:rsidRPr="00C30FC0" w:rsidRDefault="001E5B02" w:rsidP="00071CF1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DE" w:rsidRDefault="000F6FDE" w:rsidP="005204E5">
      <w:r>
        <w:separator/>
      </w:r>
    </w:p>
  </w:footnote>
  <w:footnote w:type="continuationSeparator" w:id="0">
    <w:p w:rsidR="000F6FDE" w:rsidRDefault="000F6FDE" w:rsidP="0052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30" w:rsidRPr="00B72DFC" w:rsidRDefault="00201830" w:rsidP="00201830">
    <w:pPr>
      <w:pStyle w:val="Header"/>
      <w:pBdr>
        <w:bottom w:val="single" w:sz="18" w:space="10" w:color="8996A0" w:themeColor="accent2"/>
      </w:pBdr>
      <w:spacing w:line="240" w:lineRule="auto"/>
      <w:ind w:left="0" w:right="0"/>
      <w:rPr>
        <w:sz w:val="28"/>
        <w:szCs w:val="28"/>
      </w:rPr>
    </w:pPr>
    <w:r w:rsidRPr="00B72DFC">
      <w:rPr>
        <w:noProof/>
        <w:sz w:val="28"/>
        <w:szCs w:val="28"/>
        <w:lang w:eastAsia="zh-TW" w:bidi="th-TH"/>
      </w:rPr>
      <w:drawing>
        <wp:anchor distT="0" distB="0" distL="114300" distR="114300" simplePos="0" relativeHeight="251662336" behindDoc="1" locked="0" layoutInCell="1" allowOverlap="1" wp14:anchorId="3E634420" wp14:editId="01395499">
          <wp:simplePos x="0" y="0"/>
          <wp:positionH relativeFrom="column">
            <wp:posOffset>5385435</wp:posOffset>
          </wp:positionH>
          <wp:positionV relativeFrom="paragraph">
            <wp:posOffset>-213691</wp:posOffset>
          </wp:positionV>
          <wp:extent cx="923925" cy="485775"/>
          <wp:effectExtent l="0" t="0" r="9525" b="9525"/>
          <wp:wrapNone/>
          <wp:docPr id="1" name="Picture 1" descr="Description: cid:image002.png@01CE5B8F.66F44A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id:image002.png@01CE5B8F.66F44A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72DFC" w:rsidRPr="00B72DFC">
      <w:rPr>
        <w:sz w:val="28"/>
        <w:szCs w:val="28"/>
      </w:rPr>
      <w:t>Hytterapport</w:t>
    </w:r>
    <w:proofErr w:type="spellEnd"/>
    <w:r w:rsidR="00B72DFC">
      <w:rPr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02" w:rsidRDefault="001E5B02">
    <w:pPr>
      <w:pStyle w:val="Header"/>
    </w:pPr>
    <w:r>
      <w:rPr>
        <w:noProof/>
        <w:lang w:eastAsia="zh-TW" w:bidi="th-TH"/>
      </w:rPr>
      <w:drawing>
        <wp:anchor distT="0" distB="0" distL="114300" distR="114300" simplePos="0" relativeHeight="251661312" behindDoc="0" locked="0" layoutInCell="1" allowOverlap="1" wp14:anchorId="7BD6E9BA" wp14:editId="7ED18F8F">
          <wp:simplePos x="0" y="0"/>
          <wp:positionH relativeFrom="page">
            <wp:posOffset>4719955</wp:posOffset>
          </wp:positionH>
          <wp:positionV relativeFrom="page">
            <wp:posOffset>568960</wp:posOffset>
          </wp:positionV>
          <wp:extent cx="2268000" cy="63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1371"/>
    <w:multiLevelType w:val="multilevel"/>
    <w:tmpl w:val="386011F4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46D2"/>
    <w:multiLevelType w:val="multilevel"/>
    <w:tmpl w:val="65B07FDA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E937168"/>
    <w:multiLevelType w:val="multilevel"/>
    <w:tmpl w:val="5B5ADD88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FCD7640"/>
    <w:multiLevelType w:val="multilevel"/>
    <w:tmpl w:val="73EA45D8"/>
    <w:lvl w:ilvl="0">
      <w:start w:val="1"/>
      <w:numFmt w:val="decimal"/>
      <w:pStyle w:val="Heading2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7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7"/>
  </w:num>
  <w:num w:numId="5">
    <w:abstractNumId w:val="20"/>
  </w:num>
  <w:num w:numId="6">
    <w:abstractNumId w:val="1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  <w:num w:numId="20">
    <w:abstractNumId w:val="17"/>
  </w:num>
  <w:num w:numId="21">
    <w:abstractNumId w:val="11"/>
  </w:num>
  <w:num w:numId="22">
    <w:abstractNumId w:val="12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6"/>
    <w:rsid w:val="000116D8"/>
    <w:rsid w:val="00023368"/>
    <w:rsid w:val="00062BDE"/>
    <w:rsid w:val="00067DF2"/>
    <w:rsid w:val="00071CF1"/>
    <w:rsid w:val="000861B9"/>
    <w:rsid w:val="00086783"/>
    <w:rsid w:val="000876D6"/>
    <w:rsid w:val="0009031B"/>
    <w:rsid w:val="000A3CB8"/>
    <w:rsid w:val="000A73DB"/>
    <w:rsid w:val="000C6E25"/>
    <w:rsid w:val="000D46FF"/>
    <w:rsid w:val="000F6338"/>
    <w:rsid w:val="000F6FDE"/>
    <w:rsid w:val="00104AE4"/>
    <w:rsid w:val="00120DEA"/>
    <w:rsid w:val="00121CA2"/>
    <w:rsid w:val="00140696"/>
    <w:rsid w:val="00152C94"/>
    <w:rsid w:val="00173FC9"/>
    <w:rsid w:val="001915BC"/>
    <w:rsid w:val="00195A7C"/>
    <w:rsid w:val="001B3E75"/>
    <w:rsid w:val="001C2C05"/>
    <w:rsid w:val="001E5B02"/>
    <w:rsid w:val="00201830"/>
    <w:rsid w:val="002058E9"/>
    <w:rsid w:val="00220CAE"/>
    <w:rsid w:val="00241A2A"/>
    <w:rsid w:val="00251C90"/>
    <w:rsid w:val="002532BB"/>
    <w:rsid w:val="00281C7C"/>
    <w:rsid w:val="002A4796"/>
    <w:rsid w:val="002A6161"/>
    <w:rsid w:val="002C68A1"/>
    <w:rsid w:val="002F290A"/>
    <w:rsid w:val="003233F2"/>
    <w:rsid w:val="00330C09"/>
    <w:rsid w:val="0033466A"/>
    <w:rsid w:val="00367A0A"/>
    <w:rsid w:val="00387767"/>
    <w:rsid w:val="003A134A"/>
    <w:rsid w:val="003C094B"/>
    <w:rsid w:val="003C5E98"/>
    <w:rsid w:val="003E7180"/>
    <w:rsid w:val="00412C2A"/>
    <w:rsid w:val="004347F7"/>
    <w:rsid w:val="00474998"/>
    <w:rsid w:val="0048561D"/>
    <w:rsid w:val="004B188D"/>
    <w:rsid w:val="004B388C"/>
    <w:rsid w:val="004D778A"/>
    <w:rsid w:val="004F3588"/>
    <w:rsid w:val="00512F14"/>
    <w:rsid w:val="005204E5"/>
    <w:rsid w:val="00521ED8"/>
    <w:rsid w:val="00524BBF"/>
    <w:rsid w:val="005261C3"/>
    <w:rsid w:val="00532259"/>
    <w:rsid w:val="00534F9B"/>
    <w:rsid w:val="005608E1"/>
    <w:rsid w:val="00565FF9"/>
    <w:rsid w:val="005A746E"/>
    <w:rsid w:val="005A7931"/>
    <w:rsid w:val="005C4DDD"/>
    <w:rsid w:val="005D55AB"/>
    <w:rsid w:val="005D56F0"/>
    <w:rsid w:val="005E3E4E"/>
    <w:rsid w:val="005F0539"/>
    <w:rsid w:val="00615D80"/>
    <w:rsid w:val="006235BD"/>
    <w:rsid w:val="00625C1B"/>
    <w:rsid w:val="00636EEE"/>
    <w:rsid w:val="00647F9D"/>
    <w:rsid w:val="00670CF4"/>
    <w:rsid w:val="00672D98"/>
    <w:rsid w:val="0067520A"/>
    <w:rsid w:val="00681C1E"/>
    <w:rsid w:val="006841B1"/>
    <w:rsid w:val="00696041"/>
    <w:rsid w:val="00710E86"/>
    <w:rsid w:val="007126CE"/>
    <w:rsid w:val="00743C06"/>
    <w:rsid w:val="00764931"/>
    <w:rsid w:val="0078047B"/>
    <w:rsid w:val="007873D2"/>
    <w:rsid w:val="00793E4A"/>
    <w:rsid w:val="007941DE"/>
    <w:rsid w:val="007A2F1D"/>
    <w:rsid w:val="007B2BF1"/>
    <w:rsid w:val="007B6855"/>
    <w:rsid w:val="007C1396"/>
    <w:rsid w:val="007E4E4B"/>
    <w:rsid w:val="00831F69"/>
    <w:rsid w:val="00850B6F"/>
    <w:rsid w:val="00885334"/>
    <w:rsid w:val="008923F4"/>
    <w:rsid w:val="008B5709"/>
    <w:rsid w:val="008C2D2A"/>
    <w:rsid w:val="008D7175"/>
    <w:rsid w:val="008F5C04"/>
    <w:rsid w:val="009454A7"/>
    <w:rsid w:val="009522F5"/>
    <w:rsid w:val="0095264A"/>
    <w:rsid w:val="00966526"/>
    <w:rsid w:val="00990F1F"/>
    <w:rsid w:val="00990F7C"/>
    <w:rsid w:val="009912D4"/>
    <w:rsid w:val="009B0A5D"/>
    <w:rsid w:val="009D7829"/>
    <w:rsid w:val="00A03463"/>
    <w:rsid w:val="00A03879"/>
    <w:rsid w:val="00A0418B"/>
    <w:rsid w:val="00A061CF"/>
    <w:rsid w:val="00A15592"/>
    <w:rsid w:val="00A20CD9"/>
    <w:rsid w:val="00A26972"/>
    <w:rsid w:val="00A34861"/>
    <w:rsid w:val="00A60606"/>
    <w:rsid w:val="00A75C84"/>
    <w:rsid w:val="00A817F7"/>
    <w:rsid w:val="00A82F7E"/>
    <w:rsid w:val="00AA00EC"/>
    <w:rsid w:val="00AD17EC"/>
    <w:rsid w:val="00AD710C"/>
    <w:rsid w:val="00AF04D9"/>
    <w:rsid w:val="00B01D03"/>
    <w:rsid w:val="00B114ED"/>
    <w:rsid w:val="00B17C24"/>
    <w:rsid w:val="00B241CB"/>
    <w:rsid w:val="00B344CF"/>
    <w:rsid w:val="00B36CE8"/>
    <w:rsid w:val="00B37C76"/>
    <w:rsid w:val="00B42A6C"/>
    <w:rsid w:val="00B460B4"/>
    <w:rsid w:val="00B46A88"/>
    <w:rsid w:val="00B72DFC"/>
    <w:rsid w:val="00B72EA6"/>
    <w:rsid w:val="00B757A1"/>
    <w:rsid w:val="00B91545"/>
    <w:rsid w:val="00BA1414"/>
    <w:rsid w:val="00BB1A91"/>
    <w:rsid w:val="00BB7A42"/>
    <w:rsid w:val="00BF3323"/>
    <w:rsid w:val="00BF63B3"/>
    <w:rsid w:val="00C30C89"/>
    <w:rsid w:val="00C4094B"/>
    <w:rsid w:val="00C56D61"/>
    <w:rsid w:val="00C70EDC"/>
    <w:rsid w:val="00C77405"/>
    <w:rsid w:val="00C922F5"/>
    <w:rsid w:val="00C92611"/>
    <w:rsid w:val="00CC75C3"/>
    <w:rsid w:val="00CE71EF"/>
    <w:rsid w:val="00D02F2E"/>
    <w:rsid w:val="00D23A32"/>
    <w:rsid w:val="00D56632"/>
    <w:rsid w:val="00D63B3E"/>
    <w:rsid w:val="00D75966"/>
    <w:rsid w:val="00D762CC"/>
    <w:rsid w:val="00D9353E"/>
    <w:rsid w:val="00DC3F6D"/>
    <w:rsid w:val="00DD09C4"/>
    <w:rsid w:val="00DE3F63"/>
    <w:rsid w:val="00DE6F78"/>
    <w:rsid w:val="00E3472A"/>
    <w:rsid w:val="00E36E73"/>
    <w:rsid w:val="00E449BD"/>
    <w:rsid w:val="00E54A31"/>
    <w:rsid w:val="00E62C8B"/>
    <w:rsid w:val="00E9429E"/>
    <w:rsid w:val="00EB4C2E"/>
    <w:rsid w:val="00EC7B6B"/>
    <w:rsid w:val="00EE0C4F"/>
    <w:rsid w:val="00EE1B0D"/>
    <w:rsid w:val="00EF4E86"/>
    <w:rsid w:val="00EF615E"/>
    <w:rsid w:val="00F17B72"/>
    <w:rsid w:val="00F261B8"/>
    <w:rsid w:val="00F308AA"/>
    <w:rsid w:val="00F3621B"/>
    <w:rsid w:val="00F5126A"/>
    <w:rsid w:val="00F52822"/>
    <w:rsid w:val="00F57944"/>
    <w:rsid w:val="00F65FED"/>
    <w:rsid w:val="00F72ED2"/>
    <w:rsid w:val="00F85E56"/>
    <w:rsid w:val="00FA4E1F"/>
    <w:rsid w:val="00FB0A56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3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9" w:unhideWhenUsed="1" w:qFormat="1"/>
  </w:latentStyles>
  <w:style w:type="paragraph" w:default="1" w:styleId="Normal">
    <w:name w:val="Normal"/>
    <w:qFormat/>
    <w:rsid w:val="003E7180"/>
    <w:pPr>
      <w:spacing w:after="0" w:line="240" w:lineRule="auto"/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3"/>
    <w:qFormat/>
    <w:rsid w:val="00C77405"/>
    <w:pPr>
      <w:keepNext/>
      <w:keepLines/>
      <w:spacing w:after="120"/>
      <w:outlineLvl w:val="0"/>
    </w:pPr>
    <w:rPr>
      <w:rFonts w:eastAsiaTheme="majorEastAsia" w:cstheme="majorBidi"/>
      <w:bCs/>
      <w:color w:val="003145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625C1B"/>
    <w:pPr>
      <w:keepNext/>
      <w:keepLines/>
      <w:spacing w:before="120" w:after="120"/>
      <w:contextualSpacing w:val="0"/>
      <w:outlineLvl w:val="1"/>
    </w:pPr>
    <w:rPr>
      <w:rFonts w:eastAsiaTheme="majorEastAsia" w:cstheme="majorBidi"/>
      <w:b/>
      <w:bCs/>
      <w:color w:val="00314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387767"/>
    <w:pPr>
      <w:keepNext/>
      <w:keepLines/>
      <w:spacing w:before="120" w:after="120"/>
      <w:contextualSpacing w:val="0"/>
      <w:outlineLvl w:val="2"/>
    </w:pPr>
    <w:rPr>
      <w:rFonts w:eastAsiaTheme="majorEastAsia" w:cstheme="majorBidi"/>
      <w:b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C77405"/>
    <w:rPr>
      <w:rFonts w:ascii="Arial" w:eastAsiaTheme="majorEastAsia" w:hAnsi="Arial" w:cstheme="majorBidi"/>
      <w:bCs/>
      <w:color w:val="003145" w:themeColor="accen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625C1B"/>
    <w:rPr>
      <w:rFonts w:ascii="Arial" w:eastAsiaTheme="majorEastAsia" w:hAnsi="Arial" w:cstheme="majorBidi"/>
      <w:b/>
      <w:bCs/>
      <w:color w:val="003145" w:themeColor="accen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387767"/>
    <w:rPr>
      <w:rFonts w:ascii="Arial" w:eastAsiaTheme="majorEastAsia" w:hAnsi="Arial" w:cstheme="majorBidi"/>
      <w:b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F3621B"/>
    <w:pPr>
      <w:tabs>
        <w:tab w:val="right" w:leader="dot" w:pos="9629"/>
      </w:tabs>
      <w:spacing w:before="120"/>
      <w:contextualSpacing w:val="0"/>
    </w:pPr>
    <w:rPr>
      <w:noProof/>
    </w:rPr>
  </w:style>
  <w:style w:type="paragraph" w:styleId="TOC2">
    <w:name w:val="toc 2"/>
    <w:basedOn w:val="Normal"/>
    <w:next w:val="Normal"/>
    <w:uiPriority w:val="39"/>
    <w:rsid w:val="00F3621B"/>
    <w:pPr>
      <w:tabs>
        <w:tab w:val="left" w:pos="614"/>
        <w:tab w:val="right" w:leader="dot" w:pos="9629"/>
      </w:tabs>
      <w:spacing w:before="120"/>
      <w:ind w:left="170"/>
      <w:contextualSpacing w:val="0"/>
    </w:pPr>
    <w:rPr>
      <w:noProof/>
    </w:rPr>
  </w:style>
  <w:style w:type="paragraph" w:styleId="TOC3">
    <w:name w:val="toc 3"/>
    <w:basedOn w:val="Normal"/>
    <w:next w:val="Normal"/>
    <w:uiPriority w:val="39"/>
    <w:rsid w:val="00F3621B"/>
    <w:pPr>
      <w:tabs>
        <w:tab w:val="left" w:pos="894"/>
        <w:tab w:val="right" w:leader="dot" w:pos="9629"/>
      </w:tabs>
      <w:spacing w:before="120"/>
      <w:ind w:left="340"/>
      <w:contextualSpacing w:val="0"/>
    </w:pPr>
    <w:rPr>
      <w:noProof/>
    </w:r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line="200" w:lineRule="exact"/>
    </w:pPr>
    <w:rPr>
      <w:color w:val="8996A0" w:themeColor="accent2"/>
    </w:rPr>
  </w:style>
  <w:style w:type="character" w:styleId="Hyperlink">
    <w:name w:val="Hyperlink"/>
    <w:basedOn w:val="DefaultParagraphFont"/>
    <w:uiPriority w:val="99"/>
    <w:rsid w:val="00D75966"/>
    <w:rPr>
      <w:color w:val="FF8000" w:themeColor="hyperlink"/>
      <w:u w:val="single"/>
    </w:rPr>
  </w:style>
  <w:style w:type="paragraph" w:customStyle="1" w:styleId="Heading2b">
    <w:name w:val="Heading 2b"/>
    <w:basedOn w:val="Heading2"/>
    <w:link w:val="Heading2bChar"/>
    <w:qFormat/>
    <w:rsid w:val="00D75966"/>
    <w:pPr>
      <w:numPr>
        <w:numId w:val="24"/>
      </w:numPr>
    </w:pPr>
  </w:style>
  <w:style w:type="character" w:customStyle="1" w:styleId="Heading2bChar">
    <w:name w:val="Heading 2b Char"/>
    <w:basedOn w:val="Heading2Char"/>
    <w:link w:val="Heading2b"/>
    <w:rsid w:val="00D75966"/>
    <w:rPr>
      <w:rFonts w:ascii="Arial" w:eastAsiaTheme="majorEastAsia" w:hAnsi="Arial" w:cstheme="majorBidi"/>
      <w:b/>
      <w:bCs/>
      <w:color w:val="FF8000" w:themeColor="accent3"/>
      <w:sz w:val="28"/>
      <w:szCs w:val="26"/>
      <w:lang w:val="en-GB"/>
    </w:rPr>
  </w:style>
  <w:style w:type="character" w:customStyle="1" w:styleId="labelheading1">
    <w:name w:val="labelheading1"/>
    <w:basedOn w:val="DefaultParagraphFont"/>
    <w:rsid w:val="00966526"/>
    <w:rPr>
      <w:b/>
      <w:bCs/>
      <w:color w:val="013066"/>
      <w:sz w:val="15"/>
      <w:szCs w:val="15"/>
    </w:rPr>
  </w:style>
  <w:style w:type="character" w:customStyle="1" w:styleId="inlinehelptext1">
    <w:name w:val="inlinehelptext1"/>
    <w:basedOn w:val="DefaultParagraphFont"/>
    <w:rsid w:val="00966526"/>
    <w:rPr>
      <w:b w:val="0"/>
      <w:bCs w:val="0"/>
      <w:color w:val="013066"/>
      <w:sz w:val="15"/>
      <w:szCs w:val="15"/>
    </w:rPr>
  </w:style>
  <w:style w:type="paragraph" w:customStyle="1" w:styleId="Table">
    <w:name w:val="Table"/>
    <w:basedOn w:val="Normal"/>
    <w:qFormat/>
    <w:rsid w:val="00220CAE"/>
    <w:pPr>
      <w:spacing w:before="60" w:after="60"/>
      <w:contextualSpacing w:val="0"/>
    </w:pPr>
    <w:rPr>
      <w:bCs/>
      <w:sz w:val="22"/>
    </w:rPr>
  </w:style>
  <w:style w:type="paragraph" w:customStyle="1" w:styleId="TableHeading">
    <w:name w:val="Table Heading"/>
    <w:basedOn w:val="Table"/>
    <w:qFormat/>
    <w:rsid w:val="00220CAE"/>
    <w:pPr>
      <w:spacing w:before="120" w:after="120"/>
    </w:pPr>
    <w:rPr>
      <w:b/>
      <w:sz w:val="20"/>
    </w:rPr>
  </w:style>
  <w:style w:type="paragraph" w:customStyle="1" w:styleId="TableSmall">
    <w:name w:val="TableSmall"/>
    <w:basedOn w:val="Normal"/>
    <w:qFormat/>
    <w:rsid w:val="00D9353E"/>
    <w:pPr>
      <w:contextualSpacing w:val="0"/>
    </w:pPr>
    <w:rPr>
      <w:sz w:val="16"/>
      <w:szCs w:val="16"/>
    </w:rPr>
  </w:style>
  <w:style w:type="paragraph" w:customStyle="1" w:styleId="TableSmallBold">
    <w:name w:val="TableSmallBold"/>
    <w:basedOn w:val="TableSmall"/>
    <w:qFormat/>
    <w:rsid w:val="007B2BF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3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9" w:unhideWhenUsed="1" w:qFormat="1"/>
  </w:latentStyles>
  <w:style w:type="paragraph" w:default="1" w:styleId="Normal">
    <w:name w:val="Normal"/>
    <w:qFormat/>
    <w:rsid w:val="003E7180"/>
    <w:pPr>
      <w:spacing w:after="0" w:line="240" w:lineRule="auto"/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3"/>
    <w:qFormat/>
    <w:rsid w:val="00C77405"/>
    <w:pPr>
      <w:keepNext/>
      <w:keepLines/>
      <w:spacing w:after="120"/>
      <w:outlineLvl w:val="0"/>
    </w:pPr>
    <w:rPr>
      <w:rFonts w:eastAsiaTheme="majorEastAsia" w:cstheme="majorBidi"/>
      <w:bCs/>
      <w:color w:val="003145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625C1B"/>
    <w:pPr>
      <w:keepNext/>
      <w:keepLines/>
      <w:spacing w:before="120" w:after="120"/>
      <w:contextualSpacing w:val="0"/>
      <w:outlineLvl w:val="1"/>
    </w:pPr>
    <w:rPr>
      <w:rFonts w:eastAsiaTheme="majorEastAsia" w:cstheme="majorBidi"/>
      <w:b/>
      <w:bCs/>
      <w:color w:val="00314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387767"/>
    <w:pPr>
      <w:keepNext/>
      <w:keepLines/>
      <w:spacing w:before="120" w:after="120"/>
      <w:contextualSpacing w:val="0"/>
      <w:outlineLvl w:val="2"/>
    </w:pPr>
    <w:rPr>
      <w:rFonts w:eastAsiaTheme="majorEastAsia" w:cstheme="majorBidi"/>
      <w:b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C77405"/>
    <w:rPr>
      <w:rFonts w:ascii="Arial" w:eastAsiaTheme="majorEastAsia" w:hAnsi="Arial" w:cstheme="majorBidi"/>
      <w:bCs/>
      <w:color w:val="003145" w:themeColor="accen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625C1B"/>
    <w:rPr>
      <w:rFonts w:ascii="Arial" w:eastAsiaTheme="majorEastAsia" w:hAnsi="Arial" w:cstheme="majorBidi"/>
      <w:b/>
      <w:bCs/>
      <w:color w:val="003145" w:themeColor="accen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387767"/>
    <w:rPr>
      <w:rFonts w:ascii="Arial" w:eastAsiaTheme="majorEastAsia" w:hAnsi="Arial" w:cstheme="majorBidi"/>
      <w:b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F3621B"/>
    <w:pPr>
      <w:tabs>
        <w:tab w:val="right" w:leader="dot" w:pos="9629"/>
      </w:tabs>
      <w:spacing w:before="120"/>
      <w:contextualSpacing w:val="0"/>
    </w:pPr>
    <w:rPr>
      <w:noProof/>
    </w:rPr>
  </w:style>
  <w:style w:type="paragraph" w:styleId="TOC2">
    <w:name w:val="toc 2"/>
    <w:basedOn w:val="Normal"/>
    <w:next w:val="Normal"/>
    <w:uiPriority w:val="39"/>
    <w:rsid w:val="00F3621B"/>
    <w:pPr>
      <w:tabs>
        <w:tab w:val="left" w:pos="614"/>
        <w:tab w:val="right" w:leader="dot" w:pos="9629"/>
      </w:tabs>
      <w:spacing w:before="120"/>
      <w:ind w:left="170"/>
      <w:contextualSpacing w:val="0"/>
    </w:pPr>
    <w:rPr>
      <w:noProof/>
    </w:rPr>
  </w:style>
  <w:style w:type="paragraph" w:styleId="TOC3">
    <w:name w:val="toc 3"/>
    <w:basedOn w:val="Normal"/>
    <w:next w:val="Normal"/>
    <w:uiPriority w:val="39"/>
    <w:rsid w:val="00F3621B"/>
    <w:pPr>
      <w:tabs>
        <w:tab w:val="left" w:pos="894"/>
        <w:tab w:val="right" w:leader="dot" w:pos="9629"/>
      </w:tabs>
      <w:spacing w:before="120"/>
      <w:ind w:left="340"/>
      <w:contextualSpacing w:val="0"/>
    </w:pPr>
    <w:rPr>
      <w:noProof/>
    </w:r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line="200" w:lineRule="exact"/>
    </w:pPr>
    <w:rPr>
      <w:color w:val="8996A0" w:themeColor="accent2"/>
    </w:rPr>
  </w:style>
  <w:style w:type="character" w:styleId="Hyperlink">
    <w:name w:val="Hyperlink"/>
    <w:basedOn w:val="DefaultParagraphFont"/>
    <w:uiPriority w:val="99"/>
    <w:rsid w:val="00D75966"/>
    <w:rPr>
      <w:color w:val="FF8000" w:themeColor="hyperlink"/>
      <w:u w:val="single"/>
    </w:rPr>
  </w:style>
  <w:style w:type="paragraph" w:customStyle="1" w:styleId="Heading2b">
    <w:name w:val="Heading 2b"/>
    <w:basedOn w:val="Heading2"/>
    <w:link w:val="Heading2bChar"/>
    <w:qFormat/>
    <w:rsid w:val="00D75966"/>
    <w:pPr>
      <w:numPr>
        <w:numId w:val="24"/>
      </w:numPr>
    </w:pPr>
  </w:style>
  <w:style w:type="character" w:customStyle="1" w:styleId="Heading2bChar">
    <w:name w:val="Heading 2b Char"/>
    <w:basedOn w:val="Heading2Char"/>
    <w:link w:val="Heading2b"/>
    <w:rsid w:val="00D75966"/>
    <w:rPr>
      <w:rFonts w:ascii="Arial" w:eastAsiaTheme="majorEastAsia" w:hAnsi="Arial" w:cstheme="majorBidi"/>
      <w:b/>
      <w:bCs/>
      <w:color w:val="FF8000" w:themeColor="accent3"/>
      <w:sz w:val="28"/>
      <w:szCs w:val="26"/>
      <w:lang w:val="en-GB"/>
    </w:rPr>
  </w:style>
  <w:style w:type="character" w:customStyle="1" w:styleId="labelheading1">
    <w:name w:val="labelheading1"/>
    <w:basedOn w:val="DefaultParagraphFont"/>
    <w:rsid w:val="00966526"/>
    <w:rPr>
      <w:b/>
      <w:bCs/>
      <w:color w:val="013066"/>
      <w:sz w:val="15"/>
      <w:szCs w:val="15"/>
    </w:rPr>
  </w:style>
  <w:style w:type="character" w:customStyle="1" w:styleId="inlinehelptext1">
    <w:name w:val="inlinehelptext1"/>
    <w:basedOn w:val="DefaultParagraphFont"/>
    <w:rsid w:val="00966526"/>
    <w:rPr>
      <w:b w:val="0"/>
      <w:bCs w:val="0"/>
      <w:color w:val="013066"/>
      <w:sz w:val="15"/>
      <w:szCs w:val="15"/>
    </w:rPr>
  </w:style>
  <w:style w:type="paragraph" w:customStyle="1" w:styleId="Table">
    <w:name w:val="Table"/>
    <w:basedOn w:val="Normal"/>
    <w:qFormat/>
    <w:rsid w:val="00220CAE"/>
    <w:pPr>
      <w:spacing w:before="60" w:after="60"/>
      <w:contextualSpacing w:val="0"/>
    </w:pPr>
    <w:rPr>
      <w:bCs/>
      <w:sz w:val="22"/>
    </w:rPr>
  </w:style>
  <w:style w:type="paragraph" w:customStyle="1" w:styleId="TableHeading">
    <w:name w:val="Table Heading"/>
    <w:basedOn w:val="Table"/>
    <w:qFormat/>
    <w:rsid w:val="00220CAE"/>
    <w:pPr>
      <w:spacing w:before="120" w:after="120"/>
    </w:pPr>
    <w:rPr>
      <w:b/>
      <w:sz w:val="20"/>
    </w:rPr>
  </w:style>
  <w:style w:type="paragraph" w:customStyle="1" w:styleId="TableSmall">
    <w:name w:val="TableSmall"/>
    <w:basedOn w:val="Normal"/>
    <w:qFormat/>
    <w:rsid w:val="00D9353E"/>
    <w:pPr>
      <w:contextualSpacing w:val="0"/>
    </w:pPr>
    <w:rPr>
      <w:sz w:val="16"/>
      <w:szCs w:val="16"/>
    </w:rPr>
  </w:style>
  <w:style w:type="paragraph" w:customStyle="1" w:styleId="TableSmallBold">
    <w:name w:val="TableSmallBold"/>
    <w:basedOn w:val="TableSmall"/>
    <w:qFormat/>
    <w:rsid w:val="007B2B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AKTIV-cabins@akersolutions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2%20Aker%20Business%20Services\IT%20work%20instruction.dotx" TargetMode="External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Describe the purpose of the work instruction.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77C2531AB8499B87710F06FFD273" ma:contentTypeVersion="0" ma:contentTypeDescription="Create a new document." ma:contentTypeScope="" ma:versionID="acf82004c331225b586b4b24e9b2a0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9D2794D-87EB-4B6B-960F-BF472421C1C9}"/>
</file>

<file path=customXml/itemProps3.xml><?xml version="1.0" encoding="utf-8"?>
<ds:datastoreItem xmlns:ds="http://schemas.openxmlformats.org/officeDocument/2006/customXml" ds:itemID="{05FEBBE0-40D3-422F-A34C-6364B74A6A2C}"/>
</file>

<file path=customXml/itemProps4.xml><?xml version="1.0" encoding="utf-8"?>
<ds:datastoreItem xmlns:ds="http://schemas.openxmlformats.org/officeDocument/2006/customXml" ds:itemID="{61E404E7-3178-4295-AB6F-19E84433F61A}"/>
</file>

<file path=customXml/itemProps5.xml><?xml version="1.0" encoding="utf-8"?>
<ds:datastoreItem xmlns:ds="http://schemas.openxmlformats.org/officeDocument/2006/customXml" ds:itemID="{AF004ECE-4331-4A2A-AC76-15AE384C404F}"/>
</file>

<file path=docProps/app.xml><?xml version="1.0" encoding="utf-8"?>
<Properties xmlns="http://schemas.openxmlformats.org/officeDocument/2006/extended-properties" xmlns:vt="http://schemas.openxmlformats.org/officeDocument/2006/docPropsVTypes">
  <Template>IT work instruction</Template>
  <TotalTime>0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Aker Solutions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>Insert subject or sub title, or remove if not applicable</dc:subject>
  <dc:creator>Else Carr</dc:creator>
  <cp:keywords>Work Instruction</cp:keywords>
  <cp:lastModifiedBy>Horne, Fredrik</cp:lastModifiedBy>
  <cp:revision>2</cp:revision>
  <cp:lastPrinted>2014-11-06T21:19:00Z</cp:lastPrinted>
  <dcterms:created xsi:type="dcterms:W3CDTF">2016-09-21T13:15:00Z</dcterms:created>
  <dcterms:modified xsi:type="dcterms:W3CDTF">2016-09-21T13:15:00Z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Internal</vt:lpwstr>
  </property>
</Properties>
</file>